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C" w:rsidRDefault="0013024C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13024C" w:rsidRPr="007B44C3" w:rsidRDefault="0013024C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3784891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3024C" w:rsidRPr="00E7717C" w:rsidRDefault="0013024C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13024C" w:rsidRPr="00E7717C" w:rsidRDefault="0013024C" w:rsidP="000B6859">
      <w:pPr>
        <w:jc w:val="center"/>
        <w:rPr>
          <w:b/>
          <w:sz w:val="24"/>
          <w:szCs w:val="24"/>
          <w:lang w:val="uk-UA"/>
        </w:rPr>
      </w:pPr>
    </w:p>
    <w:p w:rsidR="0013024C" w:rsidRPr="00E7717C" w:rsidRDefault="0013024C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13024C" w:rsidRPr="00E7717C" w:rsidRDefault="0013024C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13024C" w:rsidRPr="00E7717C" w:rsidRDefault="0013024C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13024C" w:rsidRPr="00E7717C" w:rsidRDefault="0013024C" w:rsidP="000B6859">
      <w:pPr>
        <w:rPr>
          <w:sz w:val="28"/>
          <w:szCs w:val="28"/>
          <w:lang w:val="uk-UA"/>
        </w:rPr>
      </w:pPr>
    </w:p>
    <w:p w:rsidR="0013024C" w:rsidRPr="00E7717C" w:rsidRDefault="0013024C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__.__.2023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__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13024C" w:rsidRPr="00E7717C" w:rsidRDefault="0013024C" w:rsidP="000B6859">
      <w:pPr>
        <w:ind w:right="5215"/>
        <w:jc w:val="both"/>
        <w:rPr>
          <w:sz w:val="28"/>
          <w:szCs w:val="28"/>
          <w:lang w:val="uk-UA"/>
        </w:rPr>
      </w:pPr>
    </w:p>
    <w:p w:rsidR="0013024C" w:rsidRPr="007B44C3" w:rsidRDefault="0013024C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тридцятої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30/1542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на 2023</w:t>
      </w:r>
      <w:r w:rsidRPr="007B44C3">
        <w:rPr>
          <w:sz w:val="28"/>
          <w:szCs w:val="28"/>
          <w:lang w:val="uk-UA"/>
        </w:rPr>
        <w:t xml:space="preserve"> рік»</w:t>
      </w:r>
    </w:p>
    <w:p w:rsidR="0013024C" w:rsidRPr="007B44C3" w:rsidRDefault="0013024C" w:rsidP="000B6859">
      <w:pPr>
        <w:rPr>
          <w:sz w:val="28"/>
          <w:szCs w:val="28"/>
          <w:lang w:val="uk-UA"/>
        </w:rPr>
      </w:pPr>
    </w:p>
    <w:p w:rsidR="0013024C" w:rsidRDefault="0013024C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>в и р і ш и л а:</w:t>
      </w:r>
    </w:p>
    <w:p w:rsidR="0013024C" w:rsidRPr="00E7717C" w:rsidRDefault="0013024C" w:rsidP="000B6859">
      <w:pPr>
        <w:ind w:firstLine="708"/>
        <w:jc w:val="both"/>
        <w:rPr>
          <w:sz w:val="28"/>
          <w:szCs w:val="28"/>
          <w:lang w:val="uk-UA"/>
        </w:rPr>
      </w:pPr>
    </w:p>
    <w:p w:rsidR="0013024C" w:rsidRPr="007B44C3" w:rsidRDefault="0013024C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тридцятої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30/1542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     на 2023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13024C" w:rsidRPr="00E7717C" w:rsidRDefault="0013024C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13024C" w:rsidRPr="00B3586E" w:rsidRDefault="0013024C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13024C" w:rsidRDefault="0013024C" w:rsidP="000B6859">
      <w:pPr>
        <w:ind w:firstLine="708"/>
        <w:jc w:val="both"/>
        <w:rPr>
          <w:sz w:val="28"/>
          <w:szCs w:val="28"/>
          <w:lang w:val="uk-UA"/>
        </w:rPr>
      </w:pPr>
    </w:p>
    <w:p w:rsidR="0013024C" w:rsidRDefault="0013024C" w:rsidP="000B6859">
      <w:pPr>
        <w:ind w:firstLine="708"/>
        <w:jc w:val="both"/>
        <w:rPr>
          <w:sz w:val="28"/>
          <w:szCs w:val="28"/>
          <w:lang w:val="uk-UA"/>
        </w:rPr>
      </w:pPr>
    </w:p>
    <w:p w:rsidR="0013024C" w:rsidRPr="00E7717C" w:rsidRDefault="0013024C" w:rsidP="000B6859">
      <w:pPr>
        <w:ind w:firstLine="708"/>
        <w:jc w:val="both"/>
        <w:rPr>
          <w:sz w:val="28"/>
          <w:szCs w:val="28"/>
          <w:lang w:val="uk-UA"/>
        </w:rPr>
      </w:pPr>
    </w:p>
    <w:p w:rsidR="0013024C" w:rsidRPr="00E7717C" w:rsidRDefault="0013024C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</w:t>
      </w:r>
      <w:bookmarkStart w:id="0" w:name="_GoBack"/>
      <w:bookmarkEnd w:id="0"/>
      <w:r w:rsidRPr="00E7717C">
        <w:rPr>
          <w:sz w:val="28"/>
          <w:szCs w:val="28"/>
          <w:lang w:val="uk-UA"/>
        </w:rPr>
        <w:t>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13024C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4C" w:rsidRDefault="0013024C" w:rsidP="000B6859">
      <w:r>
        <w:separator/>
      </w:r>
    </w:p>
  </w:endnote>
  <w:endnote w:type="continuationSeparator" w:id="0">
    <w:p w:rsidR="0013024C" w:rsidRDefault="0013024C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4C" w:rsidRDefault="0013024C" w:rsidP="000B6859">
      <w:r>
        <w:separator/>
      </w:r>
    </w:p>
  </w:footnote>
  <w:footnote w:type="continuationSeparator" w:id="0">
    <w:p w:rsidR="0013024C" w:rsidRDefault="0013024C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6859"/>
    <w:rsid w:val="000E01B9"/>
    <w:rsid w:val="00100A20"/>
    <w:rsid w:val="00120E1C"/>
    <w:rsid w:val="0013024C"/>
    <w:rsid w:val="00147D33"/>
    <w:rsid w:val="00150580"/>
    <w:rsid w:val="00173DDD"/>
    <w:rsid w:val="0017736F"/>
    <w:rsid w:val="00202BFE"/>
    <w:rsid w:val="00273C25"/>
    <w:rsid w:val="00373264"/>
    <w:rsid w:val="00373353"/>
    <w:rsid w:val="003B1CBC"/>
    <w:rsid w:val="003D6199"/>
    <w:rsid w:val="003F04B7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C480F"/>
    <w:rsid w:val="005F5B38"/>
    <w:rsid w:val="00625C7E"/>
    <w:rsid w:val="00690630"/>
    <w:rsid w:val="00697ADE"/>
    <w:rsid w:val="006A1109"/>
    <w:rsid w:val="006F2D68"/>
    <w:rsid w:val="00741C3B"/>
    <w:rsid w:val="00756F06"/>
    <w:rsid w:val="007B44C3"/>
    <w:rsid w:val="007F4367"/>
    <w:rsid w:val="008122A8"/>
    <w:rsid w:val="00854730"/>
    <w:rsid w:val="00865D02"/>
    <w:rsid w:val="0088603D"/>
    <w:rsid w:val="008B1575"/>
    <w:rsid w:val="008D26E2"/>
    <w:rsid w:val="00924DCB"/>
    <w:rsid w:val="00930B48"/>
    <w:rsid w:val="009B2619"/>
    <w:rsid w:val="009C4C1B"/>
    <w:rsid w:val="009E7977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6703"/>
    <w:rsid w:val="00C525DF"/>
    <w:rsid w:val="00C72852"/>
    <w:rsid w:val="00CE48D8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E447A"/>
    <w:rsid w:val="00F404AE"/>
    <w:rsid w:val="00F4068B"/>
    <w:rsid w:val="00F56549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</cp:revision>
  <cp:lastPrinted>2023-08-17T10:42:00Z</cp:lastPrinted>
  <dcterms:created xsi:type="dcterms:W3CDTF">2023-08-17T10:41:00Z</dcterms:created>
  <dcterms:modified xsi:type="dcterms:W3CDTF">2023-08-17T10:42:00Z</dcterms:modified>
</cp:coreProperties>
</file>